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F6" w:rsidRDefault="00E57745">
      <w:bookmarkStart w:id="0" w:name="_GoBack"/>
      <w:bookmarkEnd w:id="0"/>
      <w:r>
        <w:rPr>
          <w:rFonts w:ascii="Times New Roman" w:eastAsia="Times New Roman" w:hAnsi="Times New Roman"/>
          <w:noProof/>
          <w:color w:val="010101"/>
          <w:spacing w:val="-5"/>
          <w:sz w:val="24"/>
          <w:szCs w:val="24"/>
          <w:lang w:eastAsia="pl-PL"/>
        </w:rPr>
        <w:drawing>
          <wp:inline distT="0" distB="0" distL="0" distR="0">
            <wp:extent cx="1364339" cy="734062"/>
            <wp:effectExtent l="0" t="0" r="7261" b="8888"/>
            <wp:docPr id="1" name="Obraz 1" descr="https://ipn.gov.pl/dokumenty/zalaczniki/1/1-86258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39" cy="734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noProof/>
          <w:color w:val="010101"/>
          <w:spacing w:val="-5"/>
          <w:sz w:val="24"/>
          <w:szCs w:val="24"/>
          <w:lang w:eastAsia="pl-PL"/>
        </w:rPr>
        <w:drawing>
          <wp:inline distT="0" distB="0" distL="0" distR="0">
            <wp:extent cx="943130" cy="1341927"/>
            <wp:effectExtent l="0" t="0" r="9370" b="0"/>
            <wp:docPr id="2" name="Obraz 2" descr="https://ipn.gov.pl/dokumenty/zalaczniki/1/1-86259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130" cy="13419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71F6" w:rsidRDefault="00AE71F6">
      <w:pPr>
        <w:rPr>
          <w:rFonts w:ascii="Times New Roman" w:hAnsi="Times New Roman"/>
          <w:b/>
          <w:sz w:val="24"/>
          <w:szCs w:val="24"/>
        </w:rPr>
      </w:pPr>
    </w:p>
    <w:p w:rsidR="00AE71F6" w:rsidRDefault="00E577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AE71F6" w:rsidRDefault="00AE71F6">
      <w:pPr>
        <w:ind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nazwisko: </w:t>
      </w: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/ tytuł naukowy: </w:t>
      </w: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instytucja: </w:t>
      </w: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korespondencji:</w:t>
      </w: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AE71F6" w:rsidRDefault="00E57745">
      <w:pPr>
        <w:tabs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AE71F6" w:rsidRDefault="00AE71F6">
      <w:pPr>
        <w:jc w:val="both"/>
        <w:rPr>
          <w:rFonts w:ascii="Times New Roman" w:hAnsi="Times New Roman"/>
          <w:sz w:val="24"/>
          <w:szCs w:val="24"/>
        </w:rPr>
      </w:pPr>
    </w:p>
    <w:p w:rsidR="00AE71F6" w:rsidRDefault="00AE71F6">
      <w:pPr>
        <w:jc w:val="both"/>
        <w:rPr>
          <w:rFonts w:ascii="Times New Roman" w:hAnsi="Times New Roman"/>
          <w:sz w:val="24"/>
          <w:szCs w:val="24"/>
        </w:rPr>
      </w:pPr>
    </w:p>
    <w:p w:rsidR="00AE71F6" w:rsidRDefault="00E577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referatu: </w:t>
      </w:r>
    </w:p>
    <w:p w:rsidR="00AE71F6" w:rsidRDefault="00AE71F6">
      <w:pPr>
        <w:jc w:val="both"/>
        <w:rPr>
          <w:rFonts w:ascii="Times New Roman" w:hAnsi="Times New Roman"/>
          <w:sz w:val="24"/>
          <w:szCs w:val="24"/>
        </w:rPr>
      </w:pPr>
    </w:p>
    <w:p w:rsidR="00AE71F6" w:rsidRDefault="00AE71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71F6" w:rsidRDefault="00E577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Abstrakt </w:t>
      </w:r>
      <w:r>
        <w:rPr>
          <w:rFonts w:ascii="Times New Roman" w:hAnsi="Times New Roman"/>
          <w:sz w:val="24"/>
          <w:szCs w:val="24"/>
        </w:rPr>
        <w:t xml:space="preserve">referatu (maks. 1,5 tys. znaków): </w:t>
      </w:r>
    </w:p>
    <w:p w:rsidR="00AE71F6" w:rsidRDefault="00AE71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71F6" w:rsidRDefault="00AE71F6">
      <w:pPr>
        <w:jc w:val="both"/>
        <w:rPr>
          <w:rFonts w:ascii="Times New Roman" w:hAnsi="Times New Roman"/>
          <w:sz w:val="24"/>
          <w:szCs w:val="24"/>
        </w:rPr>
      </w:pPr>
    </w:p>
    <w:p w:rsidR="00AE71F6" w:rsidRDefault="00AE71F6">
      <w:pPr>
        <w:jc w:val="both"/>
        <w:rPr>
          <w:rFonts w:ascii="Times New Roman" w:hAnsi="Times New Roman"/>
          <w:sz w:val="24"/>
          <w:szCs w:val="24"/>
        </w:rPr>
      </w:pPr>
    </w:p>
    <w:p w:rsidR="00AE71F6" w:rsidRDefault="00E577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 / uwagi:</w:t>
      </w:r>
    </w:p>
    <w:p w:rsidR="00AE71F6" w:rsidRDefault="00AE71F6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:rsidR="00AE71F6" w:rsidRDefault="00AE71F6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:rsidR="00AE71F6" w:rsidRDefault="00AE71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AE71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45" w:rsidRDefault="00E57745">
      <w:pPr>
        <w:spacing w:after="0" w:line="240" w:lineRule="auto"/>
      </w:pPr>
      <w:r>
        <w:separator/>
      </w:r>
    </w:p>
  </w:endnote>
  <w:endnote w:type="continuationSeparator" w:id="0">
    <w:p w:rsidR="00E57745" w:rsidRDefault="00E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45" w:rsidRDefault="00E57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745" w:rsidRDefault="00E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71F6"/>
    <w:rsid w:val="005863A7"/>
    <w:rsid w:val="00AE71F6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E233F-22AC-4478-98D6-C9886194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VULCAN</dc:creator>
  <cp:lastModifiedBy>Magdalena Ruczyńska</cp:lastModifiedBy>
  <cp:revision>2</cp:revision>
  <dcterms:created xsi:type="dcterms:W3CDTF">2018-11-20T18:43:00Z</dcterms:created>
  <dcterms:modified xsi:type="dcterms:W3CDTF">2018-11-20T18:43:00Z</dcterms:modified>
</cp:coreProperties>
</file>